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AA" w:rsidRDefault="0034560E" w:rsidP="0083239D">
      <w:pPr>
        <w:jc w:val="center"/>
        <w:rPr>
          <w:rFonts w:ascii="Comic Sans MS" w:hAnsi="Comic Sans MS"/>
          <w:b/>
          <w:caps/>
          <w:color w:val="3AF83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Comic Sans MS" w:hAnsi="Comic Sans MS"/>
          <w:b/>
          <w:caps/>
          <w:noProof/>
          <w:color w:val="002060"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4A9035D7" wp14:editId="196E64C8">
            <wp:simplePos x="0" y="0"/>
            <wp:positionH relativeFrom="column">
              <wp:posOffset>-514350</wp:posOffset>
            </wp:positionH>
            <wp:positionV relativeFrom="paragraph">
              <wp:posOffset>-361950</wp:posOffset>
            </wp:positionV>
            <wp:extent cx="1390650" cy="1295400"/>
            <wp:effectExtent l="0" t="0" r="0" b="0"/>
            <wp:wrapNone/>
            <wp:docPr id="12" name="Picture 12" descr="C:\Users\abc\Desktop\PTA\mqp-glenrave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PTA\mqp-glenravel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FE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872B6B5" wp14:editId="23D80BAE">
            <wp:simplePos x="0" y="0"/>
            <wp:positionH relativeFrom="column">
              <wp:posOffset>762000</wp:posOffset>
            </wp:positionH>
            <wp:positionV relativeFrom="paragraph">
              <wp:posOffset>-361950</wp:posOffset>
            </wp:positionV>
            <wp:extent cx="4667250" cy="2286000"/>
            <wp:effectExtent l="0" t="0" r="0" b="0"/>
            <wp:wrapNone/>
            <wp:docPr id="4" name="Picture 4" descr="Image result for family quiz poster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mily quiz poster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0" r="9634" b="69052"/>
                    <a:stretch/>
                  </pic:blipFill>
                  <pic:spPr bwMode="auto">
                    <a:xfrm>
                      <a:off x="0" y="0"/>
                      <a:ext cx="4667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39D" w:rsidRPr="00A052AA">
        <w:rPr>
          <w:rFonts w:ascii="Comic Sans MS" w:hAnsi="Comic Sans MS"/>
          <w:b/>
          <w:caps/>
          <w:color w:val="3AF83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052AA" w:rsidRDefault="00A052AA" w:rsidP="0083239D">
      <w:pPr>
        <w:jc w:val="center"/>
        <w:rPr>
          <w:rFonts w:ascii="Comic Sans MS" w:hAnsi="Comic Sans MS"/>
          <w:b/>
          <w:caps/>
          <w:color w:val="3AF83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052AA" w:rsidRDefault="00A052AA" w:rsidP="001B18FC">
      <w:pPr>
        <w:jc w:val="center"/>
        <w:rPr>
          <w:rFonts w:ascii="Comic Sans MS" w:hAnsi="Comic Sans MS"/>
          <w:b/>
          <w:caps/>
          <w:color w:val="3AF83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052AA">
        <w:rPr>
          <w:rFonts w:ascii="Comic Sans MS" w:hAnsi="Comic Sans MS"/>
          <w:b/>
          <w:caps/>
          <w:color w:val="3AF83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Saturday 4</w:t>
      </w:r>
      <w:r w:rsidRPr="00A052AA">
        <w:rPr>
          <w:rFonts w:ascii="Comic Sans MS" w:hAnsi="Comic Sans MS"/>
          <w:b/>
          <w:caps/>
          <w:color w:val="3AF83F"/>
          <w:sz w:val="56"/>
          <w:szCs w:val="56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1B18FC">
        <w:rPr>
          <w:rFonts w:ascii="Comic Sans MS" w:hAnsi="Comic Sans MS"/>
          <w:b/>
          <w:caps/>
          <w:color w:val="3AF83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February</w:t>
      </w:r>
      <w:r w:rsidRPr="00A052AA">
        <w:rPr>
          <w:rFonts w:ascii="Comic Sans MS" w:hAnsi="Comic Sans MS"/>
          <w:b/>
          <w:caps/>
          <w:color w:val="3AF83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052AA" w:rsidRDefault="00A052AA" w:rsidP="0083239D">
      <w:pPr>
        <w:jc w:val="center"/>
        <w:rPr>
          <w:rFonts w:ascii="Comic Sans MS" w:hAnsi="Comic Sans MS"/>
          <w:b/>
          <w:caps/>
          <w:color w:val="3AF83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B18FC">
        <w:rPr>
          <w:rFonts w:ascii="Comic Sans MS" w:hAnsi="Comic Sans MS"/>
          <w:b/>
          <w:caps/>
          <w:color w:val="3AF83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GlenrAVEL sPORTS &amp; Community Complex</w:t>
      </w:r>
    </w:p>
    <w:p w:rsidR="001B18FC" w:rsidRDefault="00197540" w:rsidP="0083239D">
      <w:pPr>
        <w:jc w:val="center"/>
        <w:rPr>
          <w:rFonts w:ascii="Comic Sans MS" w:hAnsi="Comic Sans MS"/>
          <w:b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85FCEEF" wp14:editId="6E929A96">
            <wp:simplePos x="0" y="0"/>
            <wp:positionH relativeFrom="column">
              <wp:posOffset>4610100</wp:posOffset>
            </wp:positionH>
            <wp:positionV relativeFrom="paragraph">
              <wp:posOffset>841375</wp:posOffset>
            </wp:positionV>
            <wp:extent cx="1444625" cy="1591310"/>
            <wp:effectExtent l="0" t="0" r="3175" b="8890"/>
            <wp:wrapNone/>
            <wp:docPr id="9" name="Picture 9" descr="Image result for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qu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D79F9CA" wp14:editId="7B70B663">
            <wp:simplePos x="0" y="0"/>
            <wp:positionH relativeFrom="column">
              <wp:posOffset>-514350</wp:posOffset>
            </wp:positionH>
            <wp:positionV relativeFrom="paragraph">
              <wp:posOffset>468630</wp:posOffset>
            </wp:positionV>
            <wp:extent cx="2065655" cy="1809750"/>
            <wp:effectExtent l="0" t="0" r="0" b="0"/>
            <wp:wrapNone/>
            <wp:docPr id="10" name="Picture 10" descr="Image result for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qu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0E">
        <w:rPr>
          <w:noProof/>
          <w:lang w:eastAsia="en-GB"/>
        </w:rPr>
        <w:drawing>
          <wp:inline distT="0" distB="0" distL="0" distR="0" wp14:anchorId="2E11E57C" wp14:editId="7F9D80B6">
            <wp:extent cx="2400300" cy="1080655"/>
            <wp:effectExtent l="0" t="0" r="0" b="5715"/>
            <wp:docPr id="8" name="Picture 8" descr="Image result for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qu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FC" w:rsidRDefault="009A7DED" w:rsidP="0083239D">
      <w:pPr>
        <w:jc w:val="center"/>
        <w:rPr>
          <w:rFonts w:ascii="Comic Sans MS" w:hAnsi="Comic Sans MS"/>
          <w:b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at 8.30pm</w:t>
      </w:r>
    </w:p>
    <w:p w:rsidR="001B18FC" w:rsidRDefault="001B18FC" w:rsidP="0083239D">
      <w:pPr>
        <w:jc w:val="center"/>
        <w:rPr>
          <w:rFonts w:ascii="Comic Sans MS" w:hAnsi="Comic Sans MS"/>
          <w:b/>
          <w:caps/>
          <w:color w:val="3AF83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97540">
        <w:rPr>
          <w:rFonts w:ascii="Comic Sans MS" w:hAnsi="Comic Sans MS"/>
          <w:b/>
          <w:caps/>
          <w:color w:val="3AF83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Admission</w:t>
      </w:r>
      <w:r w:rsidRPr="001B18FC">
        <w:rPr>
          <w:rFonts w:ascii="Comic Sans MS" w:hAnsi="Comic Sans MS"/>
          <w:b/>
          <w:caps/>
          <w:color w:val="3AF83F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£5</w:t>
      </w:r>
    </w:p>
    <w:p w:rsidR="00197540" w:rsidRPr="00197540" w:rsidRDefault="00197540" w:rsidP="0083239D">
      <w:pPr>
        <w:jc w:val="center"/>
        <w:rPr>
          <w:rFonts w:ascii="Comic Sans MS" w:hAnsi="Comic Sans MS"/>
          <w:b/>
          <w:caps/>
          <w:color w:val="00206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97540">
        <w:rPr>
          <w:rFonts w:ascii="Comic Sans MS" w:hAnsi="Comic Sans MS"/>
          <w:b/>
          <w:caps/>
          <w:color w:val="00206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Everyone Welcome</w:t>
      </w:r>
    </w:p>
    <w:p w:rsidR="001B18FC" w:rsidRPr="00197540" w:rsidRDefault="00197540" w:rsidP="00197540">
      <w:pPr>
        <w:jc w:val="center"/>
        <w:rPr>
          <w:rFonts w:ascii="Comic Sans MS" w:hAnsi="Comic Sans MS"/>
          <w:b/>
          <w:caps/>
          <w:color w:val="3AF83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97540">
        <w:rPr>
          <w:rFonts w:ascii="Comic Sans MS" w:hAnsi="Comic Sans MS"/>
          <w:b/>
          <w:caps/>
          <w:color w:val="3AF83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Proceeds to </w:t>
      </w:r>
      <w:r w:rsidR="001B18FC" w:rsidRPr="00197540">
        <w:rPr>
          <w:rFonts w:ascii="Comic Sans MS" w:hAnsi="Comic Sans MS"/>
          <w:b/>
          <w:caps/>
          <w:color w:val="3AF83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mary queen of peace P.t.a</w:t>
      </w:r>
    </w:p>
    <w:sectPr w:rsidR="001B18FC" w:rsidRPr="00197540" w:rsidSect="00832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9D"/>
    <w:rsid w:val="00001008"/>
    <w:rsid w:val="00017418"/>
    <w:rsid w:val="000A52CB"/>
    <w:rsid w:val="00141730"/>
    <w:rsid w:val="00197540"/>
    <w:rsid w:val="001B18FC"/>
    <w:rsid w:val="00262A8A"/>
    <w:rsid w:val="00325F7D"/>
    <w:rsid w:val="0034560E"/>
    <w:rsid w:val="004768D9"/>
    <w:rsid w:val="00500CD4"/>
    <w:rsid w:val="00656E51"/>
    <w:rsid w:val="00794BCE"/>
    <w:rsid w:val="007E3FA5"/>
    <w:rsid w:val="0083239D"/>
    <w:rsid w:val="00975B94"/>
    <w:rsid w:val="009A7DED"/>
    <w:rsid w:val="00A052AA"/>
    <w:rsid w:val="00B17110"/>
    <w:rsid w:val="00BC7C80"/>
    <w:rsid w:val="00CD244C"/>
    <w:rsid w:val="00DA63D4"/>
    <w:rsid w:val="00E25FE6"/>
    <w:rsid w:val="00E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4D185379</Template>
  <TotalTime>0</TotalTime>
  <Pages>1</Pages>
  <Words>21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 Gormley</cp:lastModifiedBy>
  <cp:revision>2</cp:revision>
  <dcterms:created xsi:type="dcterms:W3CDTF">2017-01-20T12:24:00Z</dcterms:created>
  <dcterms:modified xsi:type="dcterms:W3CDTF">2017-01-20T12:24:00Z</dcterms:modified>
</cp:coreProperties>
</file>